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176309" w:rsidRDefault="00110711">
      <w:r w:rsidRPr="00110711">
        <w:rPr>
          <w:b/>
          <w:noProof/>
          <w:color w:val="0000FF"/>
          <w:sz w:val="48"/>
          <w:szCs w:val="48"/>
          <w:lang w:eastAsia="cs-CZ"/>
        </w:rPr>
        <w:drawing>
          <wp:anchor distT="0" distB="0" distL="114300" distR="114300" simplePos="0" relativeHeight="251668480" behindDoc="0" locked="0" layoutInCell="1" allowOverlap="1" wp14:anchorId="73DF93AC" wp14:editId="63311CD3">
            <wp:simplePos x="0" y="0"/>
            <wp:positionH relativeFrom="column">
              <wp:posOffset>8378190</wp:posOffset>
            </wp:positionH>
            <wp:positionV relativeFrom="paragraph">
              <wp:posOffset>-41275</wp:posOffset>
            </wp:positionV>
            <wp:extent cx="1428750" cy="1555115"/>
            <wp:effectExtent l="0" t="0" r="0" b="0"/>
            <wp:wrapSquare wrapText="bothSides"/>
            <wp:docPr id="2" name="obrázek 1" descr="https://upload.wikimedia.org/wikipedia/commons/0/0d/VS%C4%8CR_sea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d/VS%C4%8CR_sea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48490" wp14:editId="342E6B85">
                <wp:simplePos x="0" y="0"/>
                <wp:positionH relativeFrom="column">
                  <wp:posOffset>29183</wp:posOffset>
                </wp:positionH>
                <wp:positionV relativeFrom="paragraph">
                  <wp:posOffset>9729</wp:posOffset>
                </wp:positionV>
                <wp:extent cx="8784077" cy="1994170"/>
                <wp:effectExtent l="0" t="0" r="0" b="63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077" cy="199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711" w:rsidRPr="00BD2DEC" w:rsidRDefault="00110711" w:rsidP="0011071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DEC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Věznice Příbram VS ČR</w:t>
                            </w:r>
                          </w:p>
                          <w:p w:rsidR="00110711" w:rsidRPr="00BD2DEC" w:rsidRDefault="00110711" w:rsidP="0011071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DEC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Hledáte perspektivní povolání?</w:t>
                            </w:r>
                          </w:p>
                          <w:p w:rsidR="00110711" w:rsidRPr="00BD2DEC" w:rsidRDefault="00110711" w:rsidP="0011071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DEC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Věznice Příbram VS ČR přijímá do služebního poměru </w:t>
                            </w:r>
                          </w:p>
                          <w:p w:rsidR="00110711" w:rsidRPr="00BD2DEC" w:rsidRDefault="00110711" w:rsidP="00110711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DEC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příslušníky Vězeňské služby České republiky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.3pt;margin-top:.75pt;width:691.65pt;height:1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" filled="f" stroked="f">
                <v:fill o:detectmouseclick="t"/>
                <v:textbox>
                  <w:txbxContent>
                    <w:p w:rsidR="00110711" w:rsidRPr="00BD2DEC" w:rsidRDefault="00110711" w:rsidP="00110711">
                      <w:pPr>
                        <w:spacing w:after="0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DEC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Věznice Příbram VS ČR</w:t>
                      </w:r>
                    </w:p>
                    <w:p w:rsidR="00110711" w:rsidRPr="00BD2DEC" w:rsidRDefault="00110711" w:rsidP="00110711">
                      <w:pPr>
                        <w:spacing w:after="0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DEC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Hledáte perspektivní povolání?</w:t>
                      </w:r>
                    </w:p>
                    <w:p w:rsidR="00110711" w:rsidRPr="00BD2DEC" w:rsidRDefault="00110711" w:rsidP="00110711">
                      <w:pPr>
                        <w:spacing w:after="0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DEC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Věznice Příbram VS ČR přijímá do služebního poměru </w:t>
                      </w:r>
                    </w:p>
                    <w:p w:rsidR="00110711" w:rsidRPr="00BD2DEC" w:rsidRDefault="00110711" w:rsidP="00110711">
                      <w:pPr>
                        <w:spacing w:after="0"/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DEC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příslušníky Vězeňské služby České republiky</w:t>
                      </w:r>
                    </w:p>
                  </w:txbxContent>
                </v:textbox>
              </v:shape>
            </w:pict>
          </mc:Fallback>
        </mc:AlternateContent>
      </w:r>
    </w:p>
    <w:p w:rsidR="00110711" w:rsidRDefault="00110711"/>
    <w:p w:rsidR="00110711" w:rsidRDefault="00110711"/>
    <w:p w:rsidR="00110711" w:rsidRDefault="00110711"/>
    <w:p w:rsidR="00110711" w:rsidRDefault="00110711"/>
    <w:p w:rsidR="00110711" w:rsidRDefault="00110711"/>
    <w:p w:rsidR="004C302B" w:rsidRPr="004C302B" w:rsidRDefault="002D7560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BB543" wp14:editId="0A55B19F">
                <wp:simplePos x="0" y="0"/>
                <wp:positionH relativeFrom="column">
                  <wp:posOffset>7198360</wp:posOffset>
                </wp:positionH>
                <wp:positionV relativeFrom="paragraph">
                  <wp:posOffset>64770</wp:posOffset>
                </wp:positionV>
                <wp:extent cx="2353945" cy="2800985"/>
                <wp:effectExtent l="0" t="0" r="27305" b="1841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2800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11" w:rsidRPr="006B39AE" w:rsidRDefault="00110711" w:rsidP="0011071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Kontakt</w:t>
                            </w:r>
                            <w:r w:rsidRPr="006B3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110711" w:rsidRPr="00110711" w:rsidRDefault="00110711" w:rsidP="00110711">
                            <w:pPr>
                              <w:pStyle w:val="Odstavecseseznamem"/>
                              <w:ind w:left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Věznice Příbram VS ČR</w:t>
                            </w:r>
                          </w:p>
                          <w:p w:rsidR="00110711" w:rsidRPr="00110711" w:rsidRDefault="00110711" w:rsidP="00110711">
                            <w:pPr>
                              <w:pStyle w:val="Odstavecseseznamem"/>
                              <w:ind w:left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Personální oddělení </w:t>
                            </w:r>
                          </w:p>
                          <w:p w:rsidR="00110711" w:rsidRPr="00110711" w:rsidRDefault="00110711" w:rsidP="00110711">
                            <w:pPr>
                              <w:pStyle w:val="Odstavecseseznamem"/>
                              <w:ind w:left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Tel. č.: 318 656 320</w:t>
                            </w:r>
                          </w:p>
                          <w:p w:rsidR="00110711" w:rsidRPr="00110711" w:rsidRDefault="00110711" w:rsidP="00110711">
                            <w:pPr>
                              <w:pStyle w:val="Odstavecseseznamem"/>
                              <w:ind w:left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Mobil: 602 622 182</w:t>
                            </w:r>
                          </w:p>
                          <w:p w:rsidR="00110711" w:rsidRPr="00110711" w:rsidRDefault="00110711" w:rsidP="00110711">
                            <w:pPr>
                              <w:pStyle w:val="Odstavecseseznamem"/>
                              <w:ind w:left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8" w:history="1">
                              <w:r w:rsidRPr="00CA5B74">
                                <w:rPr>
                                  <w:rStyle w:val="Hypertextovodkaz"/>
                                  <w:b/>
                                  <w:sz w:val="24"/>
                                  <w:szCs w:val="24"/>
                                </w:rPr>
                                <w:t>jpopik@vez.pbr.justice.cz</w:t>
                              </w:r>
                            </w:hyperlink>
                          </w:p>
                          <w:p w:rsidR="00110711" w:rsidRPr="006B39AE" w:rsidRDefault="00110711" w:rsidP="00110711">
                            <w:pPr>
                              <w:pStyle w:val="Odstavecseseznamem"/>
                              <w:ind w:left="284"/>
                            </w:pPr>
                          </w:p>
                          <w:p w:rsidR="00110711" w:rsidRPr="006B39AE" w:rsidRDefault="00110711" w:rsidP="00110711"/>
                          <w:p w:rsidR="00110711" w:rsidRDefault="001107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566.8pt;margin-top:5.1pt;width:185.35pt;height:2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" fillcolor="#d99594 [1941]">
                <v:textbox>
                  <w:txbxContent>
                    <w:p w:rsidR="00110711" w:rsidRPr="006B39AE" w:rsidRDefault="00110711" w:rsidP="00110711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Kontakt</w:t>
                      </w:r>
                      <w:r w:rsidRPr="006B39AE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110711" w:rsidRPr="00110711" w:rsidRDefault="00110711" w:rsidP="00110711">
                      <w:pPr>
                        <w:pStyle w:val="Odstavecseseznamem"/>
                        <w:ind w:left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Věznice Příbram VS ČR</w:t>
                      </w:r>
                    </w:p>
                    <w:p w:rsidR="00110711" w:rsidRPr="00110711" w:rsidRDefault="00110711" w:rsidP="00110711">
                      <w:pPr>
                        <w:pStyle w:val="Odstavecseseznamem"/>
                        <w:ind w:left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Personální oddělení </w:t>
                      </w:r>
                    </w:p>
                    <w:p w:rsidR="00110711" w:rsidRPr="00110711" w:rsidRDefault="00110711" w:rsidP="00110711">
                      <w:pPr>
                        <w:pStyle w:val="Odstavecseseznamem"/>
                        <w:ind w:left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Tel. č.: 318 656 320</w:t>
                      </w:r>
                    </w:p>
                    <w:p w:rsidR="00110711" w:rsidRPr="00110711" w:rsidRDefault="00110711" w:rsidP="00110711">
                      <w:pPr>
                        <w:pStyle w:val="Odstavecseseznamem"/>
                        <w:ind w:left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Mobil: 602 622 182</w:t>
                      </w:r>
                    </w:p>
                    <w:p w:rsidR="00110711" w:rsidRPr="00110711" w:rsidRDefault="00110711" w:rsidP="00110711">
                      <w:pPr>
                        <w:pStyle w:val="Odstavecseseznamem"/>
                        <w:ind w:left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 w:rsidRPr="00CA5B74">
                          <w:rPr>
                            <w:rStyle w:val="Hypertextovodkaz"/>
                            <w:b/>
                            <w:sz w:val="24"/>
                            <w:szCs w:val="24"/>
                          </w:rPr>
                          <w:t>jpopik@vez.pbr.justice.cz</w:t>
                        </w:r>
                      </w:hyperlink>
                    </w:p>
                    <w:p w:rsidR="00110711" w:rsidRPr="006B39AE" w:rsidRDefault="00110711" w:rsidP="00110711">
                      <w:pPr>
                        <w:pStyle w:val="Odstavecseseznamem"/>
                        <w:ind w:left="284"/>
                      </w:pPr>
                    </w:p>
                    <w:p w:rsidR="00110711" w:rsidRPr="006B39AE" w:rsidRDefault="00110711" w:rsidP="00110711"/>
                    <w:p w:rsidR="00110711" w:rsidRDefault="0011071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B39A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FF7B9" wp14:editId="139F4967">
                <wp:simplePos x="0" y="0"/>
                <wp:positionH relativeFrom="column">
                  <wp:posOffset>3365500</wp:posOffset>
                </wp:positionH>
                <wp:positionV relativeFrom="paragraph">
                  <wp:posOffset>35560</wp:posOffset>
                </wp:positionV>
                <wp:extent cx="3696335" cy="2830195"/>
                <wp:effectExtent l="0" t="0" r="18415" b="273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2830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11" w:rsidRPr="006B39AE" w:rsidRDefault="00110711" w:rsidP="006B39A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Požadujeme</w:t>
                            </w:r>
                            <w:r w:rsidRPr="006B3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110711" w:rsidRPr="006B39AE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Občanství ČR</w:t>
                            </w:r>
                          </w:p>
                          <w:p w:rsidR="00110711" w:rsidRPr="006B39AE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Věk minimálně 18 let</w:t>
                            </w:r>
                          </w:p>
                          <w:p w:rsidR="00110711" w:rsidRPr="006B39AE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Bezúhonnost</w:t>
                            </w:r>
                          </w:p>
                          <w:p w:rsidR="00110711" w:rsidRPr="006B39AE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Dosažené úplně středoškolské vzdělání s maturitou</w:t>
                            </w:r>
                          </w:p>
                          <w:p w:rsidR="00110711" w:rsidRPr="006B39AE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Zdravotní, osobnostní a fyzickou způsobilost</w:t>
                            </w:r>
                          </w:p>
                          <w:p w:rsidR="00110711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>Flexibilitu a schopnost týmové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pt;margin-top:2.8pt;width:291.05pt;height:2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" fillcolor="#d99594 [1941]">
                <v:textbox>
                  <w:txbxContent>
                    <w:p w:rsidR="00110711" w:rsidRPr="006B39AE" w:rsidRDefault="00110711" w:rsidP="006B39AE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Požadujeme</w:t>
                      </w:r>
                      <w:r w:rsidRPr="006B39AE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110711" w:rsidRPr="006B39AE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Občanství ČR</w:t>
                      </w:r>
                    </w:p>
                    <w:p w:rsidR="00110711" w:rsidRPr="006B39AE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Věk minimálně 18 let</w:t>
                      </w:r>
                    </w:p>
                    <w:p w:rsidR="00110711" w:rsidRPr="006B39AE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Bezúhonnost</w:t>
                      </w:r>
                    </w:p>
                    <w:p w:rsidR="00110711" w:rsidRPr="006B39AE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Dosažené úplně středoškolské vzdělání s maturitou</w:t>
                      </w:r>
                    </w:p>
                    <w:p w:rsidR="00110711" w:rsidRPr="006B39AE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Zdravotní, osobnostní a fyzickou způsobilost</w:t>
                      </w:r>
                    </w:p>
                    <w:p w:rsidR="00110711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6B39AE">
                        <w:rPr>
                          <w:b/>
                          <w:sz w:val="24"/>
                          <w:szCs w:val="24"/>
                        </w:rPr>
                        <w:t>Flexibilitu a schopnost týmové práce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FBC0C" wp14:editId="1C6E0B14">
                <wp:simplePos x="0" y="0"/>
                <wp:positionH relativeFrom="column">
                  <wp:posOffset>29183</wp:posOffset>
                </wp:positionH>
                <wp:positionV relativeFrom="paragraph">
                  <wp:posOffset>26331</wp:posOffset>
                </wp:positionV>
                <wp:extent cx="3219450" cy="2840477"/>
                <wp:effectExtent l="0" t="0" r="19050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40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11" w:rsidRPr="006B39AE" w:rsidRDefault="00FD3757" w:rsidP="006919A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Nabízíme</w:t>
                            </w:r>
                            <w:r w:rsidR="00110711" w:rsidRPr="006B39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110711" w:rsidRPr="006B39AE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Perspektivní smysluplné </w:t>
                            </w:r>
                            <w:proofErr w:type="gramStart"/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zaměstnání,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spo</w:t>
                            </w:r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>lečensky</w:t>
                            </w:r>
                            <w:proofErr w:type="gramEnd"/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prospěšné</w:t>
                            </w:r>
                            <w:r w:rsidR="00F044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kariérní </w:t>
                            </w:r>
                            <w:r w:rsidR="00F044FD">
                              <w:rPr>
                                <w:b/>
                                <w:sz w:val="24"/>
                                <w:szCs w:val="24"/>
                              </w:rPr>
                              <w:t>postup</w:t>
                            </w:r>
                            <w:bookmarkStart w:id="0" w:name="_GoBack"/>
                            <w:bookmarkEnd w:id="0"/>
                          </w:p>
                          <w:p w:rsidR="00110711" w:rsidRPr="006B39AE" w:rsidRDefault="00110711" w:rsidP="006919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>6 týdnů dovolené</w:t>
                            </w:r>
                          </w:p>
                          <w:p w:rsidR="00110711" w:rsidRDefault="00110711" w:rsidP="006B39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9AE">
                              <w:rPr>
                                <w:b/>
                                <w:sz w:val="24"/>
                                <w:szCs w:val="24"/>
                              </w:rPr>
                              <w:t>Ročně příspěvek na dovolenou, příspěvek na penzijní připojištění</w:t>
                            </w:r>
                          </w:p>
                          <w:p w:rsidR="00110711" w:rsidRPr="006B39AE" w:rsidRDefault="00110711" w:rsidP="006919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Příspěvek na stravu</w:t>
                            </w:r>
                          </w:p>
                          <w:p w:rsidR="00110711" w:rsidRDefault="00110711" w:rsidP="006919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Možnost dovolené v rekreačních zařízení VS ČR</w:t>
                            </w:r>
                          </w:p>
                          <w:p w:rsidR="00110711" w:rsidRDefault="00110711" w:rsidP="006919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Možnost zvyšovat kvalifikaci a odbornost</w:t>
                            </w:r>
                          </w:p>
                          <w:p w:rsidR="00110711" w:rsidRPr="006B39AE" w:rsidRDefault="00110711" w:rsidP="006919A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Za kvalitní dlouholetou službu odchodné a výsluha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2.3pt;margin-top:2.05pt;width:253.5pt;height:2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" fillcolor="#d99594 [1941]" strokeweight=".5pt">
                <v:textbox>
                  <w:txbxContent>
                    <w:p w:rsidR="00110711" w:rsidRPr="006B39AE" w:rsidRDefault="00FD3757" w:rsidP="006919AF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Nabízíme</w:t>
                      </w:r>
                      <w:r w:rsidR="00110711" w:rsidRPr="006B39AE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110711" w:rsidRPr="006B39AE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6B39AE">
                        <w:rPr>
                          <w:b/>
                          <w:sz w:val="24"/>
                          <w:szCs w:val="24"/>
                        </w:rPr>
                        <w:t xml:space="preserve">Perspektivní smysluplné </w:t>
                      </w:r>
                      <w:proofErr w:type="gramStart"/>
                      <w:r w:rsidRPr="006B39AE">
                        <w:rPr>
                          <w:b/>
                          <w:sz w:val="24"/>
                          <w:szCs w:val="24"/>
                        </w:rPr>
                        <w:t xml:space="preserve">zaměstnání,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spo</w:t>
                      </w:r>
                      <w:r w:rsidRPr="006B39AE">
                        <w:rPr>
                          <w:b/>
                          <w:sz w:val="24"/>
                          <w:szCs w:val="24"/>
                        </w:rPr>
                        <w:t>lečensky</w:t>
                      </w:r>
                      <w:proofErr w:type="gramEnd"/>
                      <w:r w:rsidRPr="006B39AE">
                        <w:rPr>
                          <w:b/>
                          <w:sz w:val="24"/>
                          <w:szCs w:val="24"/>
                        </w:rPr>
                        <w:t xml:space="preserve"> prospěšné</w:t>
                      </w:r>
                      <w:r w:rsidR="00F044FD">
                        <w:rPr>
                          <w:b/>
                          <w:sz w:val="24"/>
                          <w:szCs w:val="24"/>
                        </w:rPr>
                        <w:t xml:space="preserve">, kariérní </w:t>
                      </w:r>
                      <w:r w:rsidR="00F044FD">
                        <w:rPr>
                          <w:b/>
                          <w:sz w:val="24"/>
                          <w:szCs w:val="24"/>
                        </w:rPr>
                        <w:t>postup</w:t>
                      </w:r>
                      <w:bookmarkStart w:id="1" w:name="_GoBack"/>
                      <w:bookmarkEnd w:id="1"/>
                    </w:p>
                    <w:p w:rsidR="00110711" w:rsidRPr="006B39AE" w:rsidRDefault="00110711" w:rsidP="006919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B39AE">
                        <w:rPr>
                          <w:b/>
                          <w:sz w:val="24"/>
                          <w:szCs w:val="24"/>
                        </w:rPr>
                        <w:t>6 týdnů dovolené</w:t>
                      </w:r>
                    </w:p>
                    <w:p w:rsidR="00110711" w:rsidRDefault="00110711" w:rsidP="006B39A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6B39AE">
                        <w:rPr>
                          <w:b/>
                          <w:sz w:val="24"/>
                          <w:szCs w:val="24"/>
                        </w:rPr>
                        <w:t>Ročně příspěvek na dovolenou, příspěvek na penzijní připojištění</w:t>
                      </w:r>
                    </w:p>
                    <w:p w:rsidR="00110711" w:rsidRPr="006B39AE" w:rsidRDefault="00110711" w:rsidP="006919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Příspěvek na stravu</w:t>
                      </w:r>
                    </w:p>
                    <w:p w:rsidR="00110711" w:rsidRDefault="00110711" w:rsidP="006919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Možnost dovolené v rekreačních zařízení VS ČR</w:t>
                      </w:r>
                    </w:p>
                    <w:p w:rsidR="00110711" w:rsidRDefault="00110711" w:rsidP="006919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Možnost zvyšovat kvalifikaci a odbornost</w:t>
                      </w:r>
                    </w:p>
                    <w:p w:rsidR="00110711" w:rsidRPr="006B39AE" w:rsidRDefault="00110711" w:rsidP="006919A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Za kvalitní dlouholetou službu odchodné a výsluha</w:t>
                      </w:r>
                    </w:p>
                  </w:txbxContent>
                </v:textbox>
              </v:shape>
            </w:pict>
          </mc:Fallback>
        </mc:AlternateContent>
      </w:r>
    </w:p>
    <w:p w:rsidR="00176309" w:rsidRDefault="00176309"/>
    <w:p w:rsidR="00176309" w:rsidRDefault="00176309"/>
    <w:p w:rsidR="00176309" w:rsidRDefault="00176309"/>
    <w:p w:rsidR="00176309" w:rsidRDefault="00176309"/>
    <w:p w:rsidR="00176309" w:rsidRDefault="00176309"/>
    <w:p w:rsidR="00176309" w:rsidRDefault="00176309"/>
    <w:p w:rsidR="00F853E3" w:rsidRDefault="00F853E3"/>
    <w:p w:rsidR="00110711" w:rsidRDefault="00110711"/>
    <w:p w:rsidR="00176309" w:rsidRDefault="00BD2DEC">
      <w:r>
        <w:rPr>
          <w:rFonts w:ascii="Arial" w:hAnsi="Arial" w:cs="Arial"/>
          <w:noProof/>
          <w:color w:val="2D2D2D"/>
          <w:sz w:val="18"/>
          <w:szCs w:val="18"/>
          <w:lang w:eastAsia="cs-CZ"/>
        </w:rPr>
        <w:drawing>
          <wp:anchor distT="0" distB="0" distL="114300" distR="114300" simplePos="0" relativeHeight="251672576" behindDoc="1" locked="0" layoutInCell="1" allowOverlap="1" wp14:anchorId="512C0E56" wp14:editId="222ECEE3">
            <wp:simplePos x="0" y="0"/>
            <wp:positionH relativeFrom="column">
              <wp:posOffset>7158990</wp:posOffset>
            </wp:positionH>
            <wp:positionV relativeFrom="paragraph">
              <wp:posOffset>128270</wp:posOffset>
            </wp:positionV>
            <wp:extent cx="240220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412" y="21284"/>
                <wp:lineTo x="21412" y="0"/>
                <wp:lineTo x="0" y="0"/>
              </wp:wrapPolygon>
            </wp:wrapTight>
            <wp:docPr id="11" name="obrázek 4" descr="http://www.vscr.cz/client_data/1/photogallery/3292/18876/140x140/dnynato-2014-015.jpg">
              <a:hlinkClick xmlns:a="http://schemas.openxmlformats.org/drawingml/2006/main" r:id="rId10" tooltip="&quot;(H. Löffelmannová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cr.cz/client_data/1/photogallery/3292/18876/140x140/dnynato-2014-015.jpg">
                      <a:hlinkClick r:id="rId10" tooltip="&quot;(H. Löffelmannová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6262"/>
          <w:sz w:val="18"/>
          <w:szCs w:val="18"/>
          <w:lang w:eastAsia="cs-CZ"/>
        </w:rPr>
        <w:drawing>
          <wp:anchor distT="0" distB="0" distL="114300" distR="114300" simplePos="0" relativeHeight="251673600" behindDoc="1" locked="0" layoutInCell="1" allowOverlap="1" wp14:anchorId="219DFFCB" wp14:editId="456AC1C6">
            <wp:simplePos x="0" y="0"/>
            <wp:positionH relativeFrom="column">
              <wp:posOffset>4861560</wp:posOffset>
            </wp:positionH>
            <wp:positionV relativeFrom="paragraph">
              <wp:posOffset>130810</wp:posOffset>
            </wp:positionV>
            <wp:extent cx="230505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421" y="21199"/>
                <wp:lineTo x="21421" y="0"/>
                <wp:lineTo x="0" y="0"/>
              </wp:wrapPolygon>
            </wp:wrapTight>
            <wp:docPr id="13" name="obrázek 8" descr="Věznice Příb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ěznice Příb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B989728" wp14:editId="17EBA549">
            <wp:simplePos x="0" y="0"/>
            <wp:positionH relativeFrom="column">
              <wp:posOffset>2517775</wp:posOffset>
            </wp:positionH>
            <wp:positionV relativeFrom="paragraph">
              <wp:posOffset>134620</wp:posOffset>
            </wp:positionV>
            <wp:extent cx="2343785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419" y="21359"/>
                <wp:lineTo x="21419" y="0"/>
                <wp:lineTo x="0" y="0"/>
              </wp:wrapPolygon>
            </wp:wrapTight>
            <wp:docPr id="12" name="obrázek 2" descr="http://files.phsos.webnode.cz/200000377-e8a1fe99bd/DSCF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phsos.webnode.cz/200000377-e8a1fe99bd/DSCF7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D2D2D"/>
          <w:sz w:val="18"/>
          <w:szCs w:val="18"/>
          <w:lang w:eastAsia="cs-CZ"/>
        </w:rPr>
        <w:drawing>
          <wp:anchor distT="0" distB="0" distL="114300" distR="114300" simplePos="0" relativeHeight="251674624" behindDoc="1" locked="0" layoutInCell="1" allowOverlap="1" wp14:anchorId="4630AD7F" wp14:editId="547CC205">
            <wp:simplePos x="0" y="0"/>
            <wp:positionH relativeFrom="column">
              <wp:posOffset>27940</wp:posOffset>
            </wp:positionH>
            <wp:positionV relativeFrom="paragraph">
              <wp:posOffset>137160</wp:posOffset>
            </wp:positionV>
            <wp:extent cx="2489835" cy="1417320"/>
            <wp:effectExtent l="0" t="0" r="5715" b="0"/>
            <wp:wrapTight wrapText="bothSides">
              <wp:wrapPolygon edited="0">
                <wp:start x="0" y="0"/>
                <wp:lineTo x="0" y="21194"/>
                <wp:lineTo x="21484" y="21194"/>
                <wp:lineTo x="21484" y="0"/>
                <wp:lineTo x="0" y="0"/>
              </wp:wrapPolygon>
            </wp:wrapTight>
            <wp:docPr id="14" name="obrázek 3" descr="http://www.vscr.cz/client_data/1/photogallery/3716/21490/140x140/img-2883.jpg">
              <a:hlinkClick xmlns:a="http://schemas.openxmlformats.org/drawingml/2006/main" r:id="rId14" tooltip="&quot;(archiv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cr.cz/client_data/1/photogallery/3716/21490/140x140/img-2883.jpg">
                      <a:hlinkClick r:id="rId14" tooltip="&quot;(archiv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30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76309" w:rsidSect="00176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C5B"/>
    <w:multiLevelType w:val="hybridMultilevel"/>
    <w:tmpl w:val="E9E2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B"/>
    <w:rsid w:val="00110711"/>
    <w:rsid w:val="00176309"/>
    <w:rsid w:val="002D7560"/>
    <w:rsid w:val="004C302B"/>
    <w:rsid w:val="00533662"/>
    <w:rsid w:val="006919AF"/>
    <w:rsid w:val="006B39AE"/>
    <w:rsid w:val="009F36FB"/>
    <w:rsid w:val="00BD2DEC"/>
    <w:rsid w:val="00F044FD"/>
    <w:rsid w:val="00F853E3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30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0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30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0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pik@vez.pbr.justice.cz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VS%C4%8CR_seal.pn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vscr.cz/client_data/1/photogallery/3292/18876/700x525/dnynato-2014-015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pik@vez.pbr.justice.cz" TargetMode="External"/><Relationship Id="rId14" Type="http://schemas.openxmlformats.org/officeDocument/2006/relationships/hyperlink" Target="http://www.vscr.cz/client_data/1/photogallery/3716/21490/700x525/img-2883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B292C493</Template>
  <TotalTime>88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Popík Jaroslav Bc.</dc:creator>
  <cp:lastModifiedBy>Popík Jaroslav Bc.</cp:lastModifiedBy>
  <cp:revision>5</cp:revision>
  <cp:lastPrinted>2016-04-18T07:31:00Z</cp:lastPrinted>
  <dcterms:created xsi:type="dcterms:W3CDTF">2016-04-18T05:52:00Z</dcterms:created>
  <dcterms:modified xsi:type="dcterms:W3CDTF">2016-04-18T08:37:00Z</dcterms:modified>
</cp:coreProperties>
</file>